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B0" w:rsidRPr="0070095A" w:rsidRDefault="0070095A" w:rsidP="0070095A">
      <w:pPr>
        <w:pStyle w:val="Title"/>
        <w:rPr>
          <w:rFonts w:ascii="Inter" w:hAnsi="Inter"/>
          <w:b/>
        </w:rPr>
      </w:pPr>
      <w:r w:rsidRPr="0070095A">
        <w:rPr>
          <w:rFonts w:ascii="Inter" w:hAnsi="Inter"/>
          <w:b/>
          <w:noProof/>
          <w:lang w:val="en-GB" w:eastAsia="en-GB"/>
          <w14:ligatures w14:val="standard"/>
        </w:rPr>
        <w:drawing>
          <wp:anchor distT="0" distB="0" distL="114300" distR="114300" simplePos="0" relativeHeight="251658240" behindDoc="0" locked="0" layoutInCell="1" allowOverlap="1" wp14:anchorId="01EB1766" wp14:editId="32ED64CB">
            <wp:simplePos x="0" y="0"/>
            <wp:positionH relativeFrom="column">
              <wp:posOffset>5608320</wp:posOffset>
            </wp:positionH>
            <wp:positionV relativeFrom="paragraph">
              <wp:posOffset>0</wp:posOffset>
            </wp:positionV>
            <wp:extent cx="815340" cy="8153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sHall_Logo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anchor>
        </w:drawing>
      </w:r>
      <w:r w:rsidRPr="0070095A">
        <w:rPr>
          <w:rFonts w:ascii="Inter" w:hAnsi="Inter"/>
          <w:b/>
        </w:rPr>
        <w:t>Moss HAll SchoolS FEderation</w:t>
      </w:r>
    </w:p>
    <w:p w:rsidR="0070095A" w:rsidRDefault="0070095A" w:rsidP="0070095A">
      <w:pPr>
        <w:pStyle w:val="Date"/>
        <w:ind w:left="0"/>
        <w:rPr>
          <w:rFonts w:ascii="Inter" w:hAnsi="Inter"/>
          <w:i/>
          <w:sz w:val="18"/>
        </w:rPr>
      </w:pPr>
    </w:p>
    <w:p w:rsidR="002502B0" w:rsidRDefault="0070095A" w:rsidP="0070095A">
      <w:pPr>
        <w:pStyle w:val="Date"/>
        <w:ind w:left="0"/>
        <w:rPr>
          <w:rFonts w:ascii="Inter" w:hAnsi="Inter"/>
          <w:i/>
          <w:sz w:val="18"/>
        </w:rPr>
      </w:pPr>
      <w:r>
        <w:rPr>
          <w:rFonts w:ascii="Inter" w:hAnsi="Inter"/>
          <w:i/>
          <w:sz w:val="18"/>
        </w:rPr>
        <w:t xml:space="preserve">Be </w:t>
      </w:r>
      <w:r w:rsidR="00D43E85">
        <w:rPr>
          <w:rFonts w:ascii="Inter" w:hAnsi="Inter"/>
          <w:i/>
          <w:sz w:val="18"/>
        </w:rPr>
        <w:t>K</w:t>
      </w:r>
      <w:r>
        <w:rPr>
          <w:rFonts w:ascii="Inter" w:hAnsi="Inter"/>
          <w:i/>
          <w:sz w:val="18"/>
        </w:rPr>
        <w:t xml:space="preserve">ind – </w:t>
      </w:r>
      <w:r w:rsidR="00D43E85">
        <w:rPr>
          <w:rFonts w:ascii="Inter" w:hAnsi="Inter"/>
          <w:i/>
          <w:sz w:val="18"/>
        </w:rPr>
        <w:t>W</w:t>
      </w:r>
      <w:r>
        <w:rPr>
          <w:rFonts w:ascii="Inter" w:hAnsi="Inter"/>
          <w:i/>
          <w:sz w:val="18"/>
        </w:rPr>
        <w:t xml:space="preserve">ork </w:t>
      </w:r>
      <w:r w:rsidR="00D43E85">
        <w:rPr>
          <w:rFonts w:ascii="Inter" w:hAnsi="Inter"/>
          <w:i/>
          <w:sz w:val="18"/>
        </w:rPr>
        <w:t>H</w:t>
      </w:r>
      <w:r>
        <w:rPr>
          <w:rFonts w:ascii="Inter" w:hAnsi="Inter"/>
          <w:i/>
          <w:sz w:val="18"/>
        </w:rPr>
        <w:t>ard –</w:t>
      </w:r>
      <w:r w:rsidR="00D43E85">
        <w:rPr>
          <w:rFonts w:ascii="Inter" w:hAnsi="Inter"/>
          <w:i/>
          <w:sz w:val="18"/>
        </w:rPr>
        <w:t xml:space="preserve"> Ma</w:t>
      </w:r>
      <w:r>
        <w:rPr>
          <w:rFonts w:ascii="Inter" w:hAnsi="Inter"/>
          <w:i/>
          <w:sz w:val="18"/>
        </w:rPr>
        <w:t xml:space="preserve">ke </w:t>
      </w:r>
      <w:r w:rsidR="00D43E85">
        <w:rPr>
          <w:rFonts w:ascii="Inter" w:hAnsi="Inter"/>
          <w:i/>
          <w:sz w:val="18"/>
        </w:rPr>
        <w:t>a D</w:t>
      </w:r>
      <w:r>
        <w:rPr>
          <w:rFonts w:ascii="Inter" w:hAnsi="Inter"/>
          <w:i/>
          <w:sz w:val="18"/>
        </w:rPr>
        <w:t xml:space="preserve">ifference </w:t>
      </w:r>
    </w:p>
    <w:p w:rsidR="00170095" w:rsidRPr="00A450F1" w:rsidRDefault="00170095" w:rsidP="00170095">
      <w:pPr>
        <w:jc w:val="right"/>
        <w:rPr>
          <w:rFonts w:ascii="Inter" w:hAnsi="Inter"/>
          <w:sz w:val="20"/>
        </w:rPr>
      </w:pPr>
      <w:r w:rsidRPr="00A450F1">
        <w:rPr>
          <w:rFonts w:ascii="Inter" w:hAnsi="Inter"/>
          <w:sz w:val="20"/>
        </w:rPr>
        <w:t>October 2021</w:t>
      </w:r>
    </w:p>
    <w:p w:rsidR="00170095" w:rsidRPr="00A450F1" w:rsidRDefault="008D5154" w:rsidP="00170095">
      <w:pPr>
        <w:ind w:left="0"/>
        <w:rPr>
          <w:rFonts w:ascii="Inter" w:hAnsi="Inter"/>
          <w:sz w:val="20"/>
        </w:rPr>
      </w:pPr>
      <w:r>
        <w:rPr>
          <w:rFonts w:ascii="Inter" w:hAnsi="Inter"/>
          <w:sz w:val="20"/>
        </w:rPr>
        <w:t xml:space="preserve">Dear Applicant, </w:t>
      </w:r>
      <w:bookmarkStart w:id="0" w:name="_GoBack"/>
      <w:bookmarkEnd w:id="0"/>
    </w:p>
    <w:p w:rsidR="00170095" w:rsidRPr="00A450F1" w:rsidRDefault="00170095" w:rsidP="00170095">
      <w:pPr>
        <w:ind w:left="0"/>
        <w:rPr>
          <w:rFonts w:ascii="Inter" w:hAnsi="Inter"/>
          <w:b/>
          <w:sz w:val="20"/>
        </w:rPr>
      </w:pPr>
      <w:r w:rsidRPr="00A450F1">
        <w:rPr>
          <w:rFonts w:ascii="Inter" w:hAnsi="Inter"/>
          <w:b/>
          <w:sz w:val="20"/>
        </w:rPr>
        <w:t>Re: Federation Site Manager – January 2022</w:t>
      </w:r>
    </w:p>
    <w:p w:rsidR="00170095" w:rsidRPr="00A450F1" w:rsidRDefault="00170095" w:rsidP="00A450F1">
      <w:pPr>
        <w:ind w:left="0" w:right="15"/>
        <w:rPr>
          <w:rFonts w:ascii="Inter" w:hAnsi="Inter"/>
          <w:sz w:val="20"/>
        </w:rPr>
      </w:pPr>
      <w:r w:rsidRPr="00A450F1">
        <w:rPr>
          <w:rFonts w:ascii="Inter" w:hAnsi="Inter"/>
          <w:sz w:val="20"/>
        </w:rPr>
        <w:t>Thank you for showing an interest in our federation site manager role.  This is a role that has developed due the federating of our infant and Junior schools in January 2020.</w:t>
      </w:r>
    </w:p>
    <w:p w:rsidR="004B3533" w:rsidRPr="00A450F1" w:rsidRDefault="00170095" w:rsidP="00170095">
      <w:pPr>
        <w:ind w:left="0"/>
        <w:rPr>
          <w:rFonts w:ascii="Inter" w:hAnsi="Inter"/>
          <w:sz w:val="20"/>
        </w:rPr>
      </w:pPr>
      <w:r w:rsidRPr="00A450F1">
        <w:rPr>
          <w:rFonts w:ascii="Inter" w:hAnsi="Inter"/>
          <w:sz w:val="20"/>
        </w:rPr>
        <w:t xml:space="preserve">Our two schools are large, 4 form entry community schools, </w:t>
      </w:r>
      <w:r w:rsidR="00A450F1">
        <w:rPr>
          <w:rFonts w:ascii="Inter" w:hAnsi="Inter"/>
          <w:sz w:val="20"/>
        </w:rPr>
        <w:t>and serve</w:t>
      </w:r>
      <w:r w:rsidRPr="00A450F1">
        <w:rPr>
          <w:rFonts w:ascii="Inter" w:hAnsi="Inter"/>
          <w:sz w:val="20"/>
        </w:rPr>
        <w:t xml:space="preserve"> our diverse and supportive West Finchley </w:t>
      </w:r>
      <w:r w:rsidR="00A450F1">
        <w:rPr>
          <w:rFonts w:ascii="Inter" w:hAnsi="Inter"/>
          <w:sz w:val="20"/>
        </w:rPr>
        <w:t xml:space="preserve">community.  Although separate schools, they </w:t>
      </w:r>
      <w:r w:rsidR="004B3533" w:rsidRPr="00A450F1">
        <w:rPr>
          <w:rFonts w:ascii="Inter" w:hAnsi="Inter"/>
          <w:sz w:val="20"/>
        </w:rPr>
        <w:t>share the same site and most children progress from the infant to the junior school</w:t>
      </w:r>
      <w:r w:rsidR="009C5800">
        <w:rPr>
          <w:rFonts w:ascii="Inter" w:hAnsi="Inter"/>
          <w:sz w:val="20"/>
        </w:rPr>
        <w:t xml:space="preserve"> in time</w:t>
      </w:r>
      <w:r w:rsidR="004B3533" w:rsidRPr="00A450F1">
        <w:rPr>
          <w:rFonts w:ascii="Inter" w:hAnsi="Inter"/>
          <w:sz w:val="20"/>
        </w:rPr>
        <w:t>.  The site has extensive grounds, 2 large halls, 3 dining rooms and a small swimming pool.  The facilities are used extensively by clubs and a range of providers most evenings, at the weekends and in the holidays.</w:t>
      </w:r>
    </w:p>
    <w:p w:rsidR="00F72758" w:rsidRPr="00A450F1" w:rsidRDefault="004B3533" w:rsidP="009C5800">
      <w:pPr>
        <w:ind w:left="0" w:right="157"/>
        <w:rPr>
          <w:rFonts w:ascii="Inter" w:hAnsi="Inter"/>
          <w:sz w:val="20"/>
        </w:rPr>
      </w:pPr>
      <w:r w:rsidRPr="00A450F1">
        <w:rPr>
          <w:rFonts w:ascii="Inter" w:hAnsi="Inter"/>
          <w:sz w:val="20"/>
        </w:rPr>
        <w:t>Now we are a fe</w:t>
      </w:r>
      <w:r w:rsidR="00F72758" w:rsidRPr="00A450F1">
        <w:rPr>
          <w:rFonts w:ascii="Inter" w:hAnsi="Inter"/>
          <w:sz w:val="20"/>
        </w:rPr>
        <w:t>deration, there is increased cross school working, sharing of resources and expertise and contracts.  This is an aspect we would expect our new site manager to drive forward in order to maximize efficiency.  The role is however a very practical and hands on one. We expect our sites to be beautiful places to work and learn and our site manager is instrumental in putt</w:t>
      </w:r>
      <w:r w:rsidR="009C5800">
        <w:rPr>
          <w:rFonts w:ascii="Inter" w:hAnsi="Inter"/>
          <w:sz w:val="20"/>
        </w:rPr>
        <w:t>ing this vision into action on a daily as well as more strategic basis.</w:t>
      </w:r>
    </w:p>
    <w:p w:rsidR="004E3765" w:rsidRPr="00A450F1" w:rsidRDefault="00F72758" w:rsidP="00170095">
      <w:pPr>
        <w:ind w:left="0"/>
        <w:rPr>
          <w:rFonts w:ascii="Inter" w:hAnsi="Inter"/>
          <w:sz w:val="20"/>
        </w:rPr>
      </w:pPr>
      <w:r w:rsidRPr="00A450F1">
        <w:rPr>
          <w:rFonts w:ascii="Inter" w:hAnsi="Inter"/>
          <w:sz w:val="20"/>
        </w:rPr>
        <w:t xml:space="preserve">Our Federation business manager oversees </w:t>
      </w:r>
      <w:r w:rsidR="009C5800">
        <w:rPr>
          <w:rFonts w:ascii="Inter" w:hAnsi="Inter"/>
          <w:sz w:val="20"/>
        </w:rPr>
        <w:t>a small</w:t>
      </w:r>
      <w:r w:rsidRPr="00A450F1">
        <w:rPr>
          <w:rFonts w:ascii="Inter" w:hAnsi="Inter"/>
          <w:sz w:val="20"/>
        </w:rPr>
        <w:t xml:space="preserve"> premises team which includes a caretaker and site assistant.  Our cleaning and catering contracts are outsourced by locally managed by our school team</w:t>
      </w:r>
      <w:r w:rsidR="004E3765" w:rsidRPr="00A450F1">
        <w:rPr>
          <w:rFonts w:ascii="Inter" w:hAnsi="Inter"/>
          <w:sz w:val="20"/>
        </w:rPr>
        <w:t xml:space="preserve">.  </w:t>
      </w:r>
    </w:p>
    <w:p w:rsidR="004E3765" w:rsidRPr="00A450F1" w:rsidRDefault="004E3765" w:rsidP="00170095">
      <w:pPr>
        <w:ind w:left="0"/>
        <w:rPr>
          <w:rFonts w:ascii="Inter" w:hAnsi="Inter"/>
          <w:sz w:val="20"/>
        </w:rPr>
      </w:pPr>
      <w:r w:rsidRPr="00A450F1">
        <w:rPr>
          <w:rFonts w:ascii="Inter" w:hAnsi="Inter"/>
          <w:sz w:val="20"/>
        </w:rPr>
        <w:t xml:space="preserve">We are fortunate to have a very active Moss Hall Schools Association (PTA) who actively support our site improvement aims and will continue to do so now we are coming out of the pandemic.  </w:t>
      </w:r>
    </w:p>
    <w:p w:rsidR="00170095" w:rsidRPr="00A450F1" w:rsidRDefault="004E3765" w:rsidP="00A450F1">
      <w:pPr>
        <w:tabs>
          <w:tab w:val="left" w:pos="9781"/>
        </w:tabs>
        <w:ind w:left="0" w:right="299"/>
        <w:rPr>
          <w:rFonts w:ascii="Inter" w:hAnsi="Inter"/>
          <w:sz w:val="20"/>
        </w:rPr>
      </w:pPr>
      <w:r w:rsidRPr="00A450F1">
        <w:rPr>
          <w:rFonts w:ascii="Inter" w:hAnsi="Inter"/>
          <w:sz w:val="20"/>
        </w:rPr>
        <w:t xml:space="preserve">This is a varied, challenging and interesting role for someone who </w:t>
      </w:r>
      <w:r w:rsidR="00A450F1" w:rsidRPr="00A450F1">
        <w:rPr>
          <w:rFonts w:ascii="Inter" w:hAnsi="Inter"/>
          <w:sz w:val="20"/>
        </w:rPr>
        <w:t xml:space="preserve">is full of energy, who </w:t>
      </w:r>
      <w:r w:rsidRPr="00A450F1">
        <w:rPr>
          <w:rFonts w:ascii="Inter" w:hAnsi="Inter"/>
          <w:sz w:val="20"/>
        </w:rPr>
        <w:t xml:space="preserve">enjoys working with people and children and who takes great pride in ensuring a safe and beautiful environment for children and adults to thrive in.  </w:t>
      </w:r>
      <w:r w:rsidR="004B3533" w:rsidRPr="00A450F1">
        <w:rPr>
          <w:rFonts w:ascii="Inter" w:hAnsi="Inter"/>
          <w:sz w:val="20"/>
        </w:rPr>
        <w:t xml:space="preserve"> </w:t>
      </w:r>
      <w:r w:rsidR="00170095" w:rsidRPr="00A450F1">
        <w:rPr>
          <w:rFonts w:ascii="Inter" w:hAnsi="Inter"/>
          <w:sz w:val="20"/>
        </w:rPr>
        <w:t xml:space="preserve"> </w:t>
      </w:r>
    </w:p>
    <w:p w:rsidR="00A450F1" w:rsidRDefault="00A450F1" w:rsidP="00A450F1">
      <w:pPr>
        <w:tabs>
          <w:tab w:val="left" w:pos="9781"/>
        </w:tabs>
        <w:ind w:left="0" w:right="299"/>
        <w:rPr>
          <w:rFonts w:ascii="Inter" w:hAnsi="Inter"/>
          <w:sz w:val="20"/>
        </w:rPr>
      </w:pPr>
      <w:r w:rsidRPr="00A450F1">
        <w:rPr>
          <w:rFonts w:ascii="Inter" w:hAnsi="Inter"/>
          <w:sz w:val="20"/>
        </w:rPr>
        <w:t xml:space="preserve">We would expect you would want to visit us to see our schools, if you are considering applying.  If so, please make a time with Stef Carpenter </w:t>
      </w:r>
      <w:hyperlink r:id="rId8" w:history="1">
        <w:r w:rsidRPr="00A450F1">
          <w:rPr>
            <w:rStyle w:val="Hyperlink"/>
            <w:rFonts w:ascii="Inter" w:hAnsi="Inter"/>
            <w:sz w:val="20"/>
          </w:rPr>
          <w:t>scarpenter12.302@lgflmail.org</w:t>
        </w:r>
      </w:hyperlink>
      <w:r w:rsidR="009C5800">
        <w:rPr>
          <w:rFonts w:ascii="Inter" w:hAnsi="Inter"/>
          <w:sz w:val="20"/>
        </w:rPr>
        <w:t xml:space="preserve"> for a school tour.</w:t>
      </w:r>
    </w:p>
    <w:p w:rsidR="009C5800" w:rsidRDefault="009C5800" w:rsidP="00A450F1">
      <w:pPr>
        <w:tabs>
          <w:tab w:val="left" w:pos="9781"/>
        </w:tabs>
        <w:ind w:left="0" w:right="299"/>
        <w:rPr>
          <w:rFonts w:ascii="Inter" w:hAnsi="Inter"/>
          <w:sz w:val="20"/>
        </w:rPr>
      </w:pPr>
      <w:r>
        <w:rPr>
          <w:rFonts w:ascii="Inter" w:hAnsi="Inter"/>
          <w:sz w:val="20"/>
        </w:rPr>
        <w:t>We look forward to meeting you</w:t>
      </w:r>
    </w:p>
    <w:p w:rsidR="009C5800" w:rsidRDefault="009C5800" w:rsidP="00A450F1">
      <w:pPr>
        <w:tabs>
          <w:tab w:val="left" w:pos="9781"/>
        </w:tabs>
        <w:ind w:left="0" w:right="299"/>
        <w:rPr>
          <w:rFonts w:ascii="Inter" w:hAnsi="Inter"/>
          <w:sz w:val="20"/>
        </w:rPr>
      </w:pPr>
      <w:r>
        <w:rPr>
          <w:rFonts w:ascii="Inter" w:hAnsi="Inter"/>
          <w:sz w:val="20"/>
        </w:rPr>
        <w:t>Kind regards</w:t>
      </w:r>
    </w:p>
    <w:p w:rsidR="009C5800" w:rsidRPr="00A450F1" w:rsidRDefault="009C5800" w:rsidP="00A450F1">
      <w:pPr>
        <w:tabs>
          <w:tab w:val="left" w:pos="9781"/>
        </w:tabs>
        <w:ind w:left="0" w:right="299"/>
        <w:rPr>
          <w:rFonts w:ascii="Inter" w:hAnsi="Inter"/>
          <w:sz w:val="20"/>
        </w:rPr>
      </w:pPr>
      <w:r>
        <w:rPr>
          <w:rFonts w:ascii="Inter" w:hAnsi="Inter"/>
          <w:sz w:val="20"/>
        </w:rPr>
        <w:t xml:space="preserve">Laura Wynne, Executive Head. </w:t>
      </w:r>
    </w:p>
    <w:sectPr w:rsidR="009C5800" w:rsidRPr="00A450F1" w:rsidSect="0070095A">
      <w:footerReference w:type="default" r:id="rId9"/>
      <w:pgSz w:w="12240" w:h="15840" w:code="1"/>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16" w:rsidRDefault="00B15B16">
      <w:pPr>
        <w:spacing w:after="0" w:line="240" w:lineRule="auto"/>
      </w:pPr>
      <w:r>
        <w:separator/>
      </w:r>
    </w:p>
  </w:endnote>
  <w:endnote w:type="continuationSeparator" w:id="0">
    <w:p w:rsidR="00B15B16" w:rsidRDefault="00B1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ter">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10" w:rsidRPr="0070095A" w:rsidRDefault="0070095A" w:rsidP="0070095A">
    <w:pPr>
      <w:pStyle w:val="Footer"/>
      <w:jc w:val="center"/>
      <w:rPr>
        <w:rFonts w:ascii="Inter" w:hAnsi="Inter"/>
        <w:sz w:val="20"/>
      </w:rPr>
    </w:pPr>
    <w:r w:rsidRPr="0070095A">
      <w:rPr>
        <w:rFonts w:ascii="Inter" w:hAnsi="Inter"/>
        <w:b/>
        <w:sz w:val="20"/>
      </w:rPr>
      <w:t>Moss Hall Infant School</w:t>
    </w:r>
    <w:r w:rsidRPr="0070095A">
      <w:rPr>
        <w:rFonts w:ascii="Inter" w:hAnsi="Inter"/>
        <w:sz w:val="20"/>
      </w:rPr>
      <w:t xml:space="preserve"> </w:t>
    </w:r>
    <w:r w:rsidRPr="0070095A">
      <w:rPr>
        <w:rFonts w:ascii="Inter" w:hAnsi="Inter"/>
        <w:color w:val="002060"/>
        <w:sz w:val="18"/>
        <w:szCs w:val="24"/>
      </w:rPr>
      <w:t>Mos</w:t>
    </w:r>
    <w:r>
      <w:rPr>
        <w:rFonts w:ascii="Inter" w:hAnsi="Inter"/>
        <w:color w:val="002060"/>
        <w:sz w:val="18"/>
        <w:szCs w:val="24"/>
      </w:rPr>
      <w:t xml:space="preserve">s Hall Grove, Finchley, N12 8PE: </w:t>
    </w:r>
    <w:r w:rsidRPr="0070095A">
      <w:rPr>
        <w:rFonts w:ascii="Inter" w:hAnsi="Inter"/>
        <w:color w:val="002060"/>
        <w:sz w:val="18"/>
        <w:szCs w:val="24"/>
      </w:rPr>
      <w:t>020 8445 9735</w:t>
    </w:r>
    <w:r>
      <w:rPr>
        <w:rFonts w:ascii="Inter" w:hAnsi="Inter"/>
        <w:color w:val="002060"/>
        <w:sz w:val="18"/>
        <w:szCs w:val="24"/>
      </w:rPr>
      <w:t xml:space="preserve">: </w:t>
    </w:r>
    <w:r w:rsidRPr="002E199D">
      <w:rPr>
        <w:rFonts w:ascii="Inter" w:hAnsi="Inter"/>
        <w:color w:val="002060"/>
        <w:sz w:val="18"/>
        <w:szCs w:val="24"/>
      </w:rPr>
      <w:t>www.mosshallinfantschool.org.uk</w:t>
    </w:r>
  </w:p>
  <w:p w:rsidR="00AD6810" w:rsidRPr="0070095A" w:rsidRDefault="0070095A" w:rsidP="0070095A">
    <w:pPr>
      <w:pStyle w:val="Footer"/>
      <w:jc w:val="center"/>
      <w:rPr>
        <w:b/>
      </w:rPr>
    </w:pPr>
    <w:r w:rsidRPr="0070095A">
      <w:rPr>
        <w:rFonts w:ascii="Inter" w:hAnsi="Inter"/>
        <w:b/>
        <w:sz w:val="20"/>
      </w:rPr>
      <w:t xml:space="preserve">Moss Hall Junior School </w:t>
    </w:r>
    <w:r w:rsidRPr="0070095A">
      <w:rPr>
        <w:rFonts w:ascii="Inter" w:hAnsi="Inter"/>
        <w:color w:val="002060"/>
        <w:sz w:val="18"/>
        <w:szCs w:val="24"/>
      </w:rPr>
      <w:t>N</w:t>
    </w:r>
    <w:r>
      <w:rPr>
        <w:rFonts w:ascii="Inter" w:hAnsi="Inter"/>
        <w:color w:val="002060"/>
        <w:sz w:val="18"/>
        <w:szCs w:val="24"/>
      </w:rPr>
      <w:t>ether Street, Finchley, N3 1NR: 020 8445 7965: www.mosshalljun</w:t>
    </w:r>
    <w:r w:rsidRPr="002E199D">
      <w:rPr>
        <w:rFonts w:ascii="Inter" w:hAnsi="Inter"/>
        <w:color w:val="002060"/>
        <w:sz w:val="18"/>
        <w:szCs w:val="24"/>
      </w:rPr>
      <w:t>ior.co.uk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16" w:rsidRDefault="00B15B16">
      <w:pPr>
        <w:spacing w:after="0" w:line="240" w:lineRule="auto"/>
      </w:pPr>
      <w:r>
        <w:separator/>
      </w:r>
    </w:p>
  </w:footnote>
  <w:footnote w:type="continuationSeparator" w:id="0">
    <w:p w:rsidR="00B15B16" w:rsidRDefault="00B15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5A"/>
    <w:rsid w:val="00043604"/>
    <w:rsid w:val="000456BE"/>
    <w:rsid w:val="00067672"/>
    <w:rsid w:val="000C63F5"/>
    <w:rsid w:val="00152637"/>
    <w:rsid w:val="00170095"/>
    <w:rsid w:val="001A62AA"/>
    <w:rsid w:val="001E3ECD"/>
    <w:rsid w:val="00212B8B"/>
    <w:rsid w:val="00233897"/>
    <w:rsid w:val="002502B0"/>
    <w:rsid w:val="002B29C8"/>
    <w:rsid w:val="003F21F4"/>
    <w:rsid w:val="00402E5B"/>
    <w:rsid w:val="00420EE8"/>
    <w:rsid w:val="004B3533"/>
    <w:rsid w:val="004E3765"/>
    <w:rsid w:val="005068ED"/>
    <w:rsid w:val="00552E02"/>
    <w:rsid w:val="005679B2"/>
    <w:rsid w:val="00596DAF"/>
    <w:rsid w:val="00597C37"/>
    <w:rsid w:val="005C2394"/>
    <w:rsid w:val="00664874"/>
    <w:rsid w:val="00687E79"/>
    <w:rsid w:val="0070095A"/>
    <w:rsid w:val="0074728F"/>
    <w:rsid w:val="0076550F"/>
    <w:rsid w:val="00770EBF"/>
    <w:rsid w:val="00801685"/>
    <w:rsid w:val="008343D1"/>
    <w:rsid w:val="008565E1"/>
    <w:rsid w:val="008B0639"/>
    <w:rsid w:val="008D333F"/>
    <w:rsid w:val="008D5154"/>
    <w:rsid w:val="009B1564"/>
    <w:rsid w:val="009C5800"/>
    <w:rsid w:val="00A450F1"/>
    <w:rsid w:val="00A6303D"/>
    <w:rsid w:val="00A70A87"/>
    <w:rsid w:val="00AD6810"/>
    <w:rsid w:val="00B03917"/>
    <w:rsid w:val="00B15B16"/>
    <w:rsid w:val="00B21C59"/>
    <w:rsid w:val="00BD004C"/>
    <w:rsid w:val="00BD1BF3"/>
    <w:rsid w:val="00BE1F59"/>
    <w:rsid w:val="00D43E85"/>
    <w:rsid w:val="00D67ECD"/>
    <w:rsid w:val="00DB45B9"/>
    <w:rsid w:val="00DC6C63"/>
    <w:rsid w:val="00E47714"/>
    <w:rsid w:val="00E66827"/>
    <w:rsid w:val="00E66FCF"/>
    <w:rsid w:val="00F06AC7"/>
    <w:rsid w:val="00F262F2"/>
    <w:rsid w:val="00F37D4A"/>
    <w:rsid w:val="00F72758"/>
    <w:rsid w:val="00FA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D0BD"/>
  <w15:chartTrackingRefBased/>
  <w15:docId w15:val="{8609FDED-4C7A-47DF-A1CB-8B57B323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semiHidden/>
    <w:unhideWhenUsed/>
    <w:rsid w:val="005068ED"/>
    <w:pPr>
      <w:spacing w:after="120"/>
    </w:pPr>
  </w:style>
  <w:style w:type="character" w:customStyle="1" w:styleId="BodyTextChar">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
    <w:semiHidden/>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
    <w:semiHidden/>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semiHidden/>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 w:type="character" w:styleId="Hyperlink">
    <w:name w:val="Hyperlink"/>
    <w:basedOn w:val="DefaultParagraphFont"/>
    <w:uiPriority w:val="99"/>
    <w:unhideWhenUsed/>
    <w:rsid w:val="00A450F1"/>
    <w:rPr>
      <w:color w:val="1FB1E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3633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penter12.302@lgflma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Waynne\AppData\Roaming\Microsoft\Templates\Reference%20Letter%20from%20Teacher.dotx" TargetMode="External"/></Relationship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Reference Letter from Teacher</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Wynne</dc:creator>
  <cp:lastModifiedBy>Laura Wynne</cp:lastModifiedBy>
  <cp:revision>3</cp:revision>
  <dcterms:created xsi:type="dcterms:W3CDTF">2021-10-13T21:16:00Z</dcterms:created>
  <dcterms:modified xsi:type="dcterms:W3CDTF">2021-10-13T21:16:00Z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